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28" w:rsidRPr="005F0E74" w:rsidRDefault="00565528" w:rsidP="00C1140D">
      <w:pPr>
        <w:pStyle w:val="NormalWeb"/>
        <w:spacing w:after="0" w:afterAutospacing="0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16.7pt;margin-top:135.25pt;width:233.2pt;height:13.5pt;z-index:251654144;visibility:visible" wrapcoords="-69 0 -69 20400 21600 20400 21600 0 -69 0" stroked="f">
            <v:textbox style="mso-next-textbox:#Textfeld 2" inset="0,0,0,0">
              <w:txbxContent>
                <w:p w:rsidR="00565528" w:rsidRPr="00E9179C" w:rsidRDefault="00565528" w:rsidP="005F0E74">
                  <w:pPr>
                    <w:pStyle w:val="Caption"/>
                    <w:rPr>
                      <w:i/>
                      <w:iCs/>
                      <w:noProof/>
                      <w:color w:val="auto"/>
                    </w:rPr>
                  </w:pPr>
                  <w:r>
                    <w:rPr>
                      <w:i/>
                      <w:iCs/>
                      <w:noProof/>
                      <w:color w:val="auto"/>
                    </w:rPr>
                    <w:t>Alle 40 Teilnehmerinnen der Jahrgangsstufen 5 und 6</w:t>
                  </w:r>
                </w:p>
                <w:p w:rsidR="00565528" w:rsidRPr="000E7FAC" w:rsidRDefault="00565528" w:rsidP="005F0E74">
                  <w:pPr>
                    <w:pStyle w:val="Caption"/>
                    <w:rPr>
                      <w:noProof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7" type="#_x0000_t75" style="position:absolute;margin-left:215.6pt;margin-top:4.95pt;width:231.8pt;height:130.35pt;z-index:-251663360;visibility:visible" wrapcoords="-70 0 -70 21476 21600 21476 21600 0 -70 0">
            <v:imagedata r:id="rId6" o:title=""/>
            <w10:wrap type="tight"/>
          </v:shape>
        </w:pict>
      </w:r>
      <w:r w:rsidRPr="005F0E74">
        <w:rPr>
          <w:rFonts w:ascii="Calibri" w:hAnsi="Calibri" w:cs="Calibri"/>
        </w:rPr>
        <w:t xml:space="preserve">Am 18.12.2014 veranstaltete das Ursulinengymnasium </w:t>
      </w:r>
      <w:r>
        <w:rPr>
          <w:rFonts w:ascii="Calibri" w:hAnsi="Calibri" w:cs="Calibri"/>
        </w:rPr>
        <w:t xml:space="preserve">- wie in jedem Jahr - </w:t>
      </w:r>
      <w:r w:rsidRPr="005F0E74">
        <w:rPr>
          <w:rFonts w:ascii="Calibri" w:hAnsi="Calibri" w:cs="Calibri"/>
        </w:rPr>
        <w:t xml:space="preserve">das Schulturnier der bundesweiten Tischtennis-Rundlauf-Turnierserie „Milchcup 2015“ im Rahmen der Initiative </w:t>
      </w:r>
      <w:r w:rsidRPr="005F0E74">
        <w:rPr>
          <w:rFonts w:ascii="Calibri" w:hAnsi="Calibri" w:cs="Calibri"/>
          <w:b/>
          <w:bCs/>
        </w:rPr>
        <w:t>„</w:t>
      </w:r>
      <w:r>
        <w:rPr>
          <w:rFonts w:ascii="Calibri" w:hAnsi="Calibri" w:cs="Calibri"/>
          <w:b/>
          <w:bCs/>
        </w:rPr>
        <w:t>G</w:t>
      </w:r>
      <w:r w:rsidRPr="005F0E74">
        <w:rPr>
          <w:rFonts w:ascii="Calibri" w:hAnsi="Calibri" w:cs="Calibri"/>
          <w:b/>
          <w:bCs/>
        </w:rPr>
        <w:t xml:space="preserve">ute und </w:t>
      </w:r>
      <w:r>
        <w:rPr>
          <w:rFonts w:ascii="Calibri" w:hAnsi="Calibri" w:cs="Calibri"/>
          <w:b/>
          <w:bCs/>
        </w:rPr>
        <w:t>G</w:t>
      </w:r>
      <w:r w:rsidRPr="005F0E74">
        <w:rPr>
          <w:rFonts w:ascii="Calibri" w:hAnsi="Calibri" w:cs="Calibri"/>
          <w:b/>
          <w:bCs/>
        </w:rPr>
        <w:t>esunde Schule“</w:t>
      </w:r>
      <w:r w:rsidRPr="005F0E74">
        <w:rPr>
          <w:rFonts w:ascii="Calibri" w:hAnsi="Calibri" w:cs="Calibri"/>
        </w:rPr>
        <w:t xml:space="preserve">. Das Ziel unserer Schule ist es dabei, mehr </w:t>
      </w:r>
      <w:r w:rsidRPr="005F0E74">
        <w:rPr>
          <w:rFonts w:ascii="Calibri" w:hAnsi="Calibri" w:cs="Calibri"/>
          <w:b/>
          <w:bCs/>
        </w:rPr>
        <w:t>Bewegung</w:t>
      </w:r>
      <w:r w:rsidRPr="005F0E74">
        <w:rPr>
          <w:rFonts w:ascii="Calibri" w:hAnsi="Calibri" w:cs="Calibri"/>
        </w:rPr>
        <w:t xml:space="preserve"> im Schulalltag sowie eine</w:t>
      </w:r>
      <w:r>
        <w:rPr>
          <w:rFonts w:ascii="Calibri" w:hAnsi="Calibri" w:cs="Calibri"/>
        </w:rPr>
        <w:t xml:space="preserve"> </w:t>
      </w:r>
      <w:r w:rsidRPr="005F0E74">
        <w:rPr>
          <w:rFonts w:ascii="Calibri" w:hAnsi="Calibri" w:cs="Calibri"/>
          <w:b/>
          <w:bCs/>
        </w:rPr>
        <w:t>ausgewogene Ernährung</w:t>
      </w:r>
      <w:r w:rsidRPr="005F0E74">
        <w:rPr>
          <w:rFonts w:ascii="Calibri" w:hAnsi="Calibri" w:cs="Calibri"/>
        </w:rPr>
        <w:t xml:space="preserve"> u.a. mit Milch </w:t>
      </w:r>
    </w:p>
    <w:p w:rsidR="00565528" w:rsidRDefault="00565528" w:rsidP="00C1140D">
      <w:pPr>
        <w:pStyle w:val="NormalWeb"/>
        <w:spacing w:after="0" w:afterAutospacing="0"/>
        <w:rPr>
          <w:rFonts w:ascii="Calibri" w:hAnsi="Calibri" w:cs="Calibri"/>
        </w:rPr>
      </w:pPr>
      <w:r>
        <w:rPr>
          <w:noProof/>
        </w:rPr>
        <w:pict>
          <v:shape id="Grafik 5" o:spid="_x0000_s1028" type="#_x0000_t75" style="position:absolute;margin-left:215.45pt;margin-top:173.7pt;width:231.8pt;height:130.35pt;z-index:-251659264;visibility:visible" wrapcoords="-70 0 -70 21476 21600 21476 21600 0 -70 0">
            <v:imagedata r:id="rId7" o:title=""/>
            <w10:wrap type="tight"/>
          </v:shape>
        </w:pict>
      </w:r>
      <w:r>
        <w:rPr>
          <w:noProof/>
        </w:rPr>
        <w:pict>
          <v:shape id="Textfeld 4" o:spid="_x0000_s1029" type="#_x0000_t202" style="position:absolute;margin-left:-4.55pt;margin-top:152.9pt;width:233.25pt;height:17.25pt;z-index:251656192;visibility:visible" wrapcoords="-69 0 -69 20661 21600 20661 21600 0 -69 0" stroked="f">
            <v:textbox style="mso-next-textbox:#Textfeld 4" inset="0,0,0,0">
              <w:txbxContent>
                <w:p w:rsidR="00565528" w:rsidRPr="00E9179C" w:rsidRDefault="00565528" w:rsidP="005F0E74">
                  <w:pPr>
                    <w:pStyle w:val="Caption"/>
                    <w:rPr>
                      <w:i/>
                      <w:iCs/>
                      <w:noProof/>
                      <w:color w:val="auto"/>
                    </w:rPr>
                  </w:pPr>
                  <w:r>
                    <w:rPr>
                      <w:i/>
                      <w:iCs/>
                      <w:noProof/>
                      <w:color w:val="auto"/>
                    </w:rPr>
                    <w:t>Der Turnierbetrieb in der Halle der Ursulinenschule</w:t>
                  </w:r>
                </w:p>
                <w:p w:rsidR="00565528" w:rsidRPr="008A3CDF" w:rsidRDefault="00565528" w:rsidP="005F0E74">
                  <w:pPr>
                    <w:pStyle w:val="Caption"/>
                    <w:rPr>
                      <w:noProof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Grafik 3" o:spid="_x0000_s1030" type="#_x0000_t75" style="position:absolute;margin-left:-3.35pt;margin-top:27.35pt;width:231.8pt;height:130.35pt;z-index:-251661312;visibility:visible" wrapcoords="-70 0 -70 21476 21600 21476 21600 0 -70 0">
            <v:imagedata r:id="rId8" o:title=""/>
            <w10:wrap type="tight"/>
          </v:shape>
        </w:pict>
      </w:r>
      <w:r>
        <w:rPr>
          <w:rFonts w:ascii="Calibri" w:hAnsi="Calibri" w:cs="Calibri"/>
        </w:rPr>
        <w:t>f</w:t>
      </w:r>
      <w:r w:rsidRPr="005F0E74">
        <w:rPr>
          <w:rFonts w:ascii="Calibri" w:hAnsi="Calibri" w:cs="Calibri"/>
        </w:rPr>
        <w:t>ür eine gesunde geistige und körperliche</w:t>
      </w:r>
      <w:r>
        <w:rPr>
          <w:rFonts w:ascii="Calibri" w:hAnsi="Calibri" w:cs="Calibri"/>
        </w:rPr>
        <w:t xml:space="preserve"> </w:t>
      </w:r>
      <w:r w:rsidRPr="005F0E74">
        <w:rPr>
          <w:rFonts w:ascii="Calibri" w:hAnsi="Calibri" w:cs="Calibri"/>
        </w:rPr>
        <w:t xml:space="preserve">Entwicklung zu fördern und zu unterstützen.Nicht einzeln gegeneinander, sondern im </w:t>
      </w:r>
      <w:r w:rsidRPr="005F0E74">
        <w:rPr>
          <w:rFonts w:ascii="Calibri" w:hAnsi="Calibri" w:cs="Calibri"/>
          <w:b/>
          <w:bCs/>
        </w:rPr>
        <w:t>Team</w:t>
      </w:r>
      <w:r>
        <w:rPr>
          <w:rFonts w:ascii="Calibri" w:hAnsi="Calibri" w:cs="Calibri"/>
          <w:b/>
          <w:bCs/>
        </w:rPr>
        <w:t xml:space="preserve"> </w:t>
      </w:r>
      <w:r w:rsidRPr="00635712">
        <w:rPr>
          <w:rFonts w:ascii="Calibri" w:hAnsi="Calibri" w:cs="Calibri"/>
          <w:b/>
          <w:bCs/>
        </w:rPr>
        <w:t>miteinander</w:t>
      </w:r>
      <w:r>
        <w:rPr>
          <w:rFonts w:ascii="Calibri" w:hAnsi="Calibri" w:cs="Calibri"/>
        </w:rPr>
        <w:t xml:space="preserve">ist das entscheidende Motto beim </w:t>
      </w:r>
      <w:r w:rsidRPr="005F0E74">
        <w:rPr>
          <w:rFonts w:ascii="Calibri" w:hAnsi="Calibri" w:cs="Calibri"/>
        </w:rPr>
        <w:t>Tischtennis-Rundlauf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  <w:t>T</w:t>
      </w:r>
      <w:r w:rsidRPr="005F0E74">
        <w:rPr>
          <w:rFonts w:ascii="Calibri" w:hAnsi="Calibri" w:cs="Calibri"/>
        </w:rPr>
        <w:t xml:space="preserve">olle Stimmung lag in der Luft, als die Klassen der Jahrgangsstufen </w:t>
      </w:r>
      <w:r>
        <w:rPr>
          <w:rFonts w:ascii="Calibri" w:hAnsi="Calibri" w:cs="Calibri"/>
        </w:rPr>
        <w:t>5</w:t>
      </w:r>
      <w:r w:rsidRPr="005F0E74">
        <w:rPr>
          <w:rFonts w:ascii="Calibri" w:hAnsi="Calibri" w:cs="Calibri"/>
        </w:rPr>
        <w:t xml:space="preserve"> und </w:t>
      </w:r>
      <w:r>
        <w:rPr>
          <w:rFonts w:ascii="Calibri" w:hAnsi="Calibri" w:cs="Calibri"/>
        </w:rPr>
        <w:t>6 einen Schulvertreter für die B</w:t>
      </w:r>
      <w:r w:rsidRPr="005F0E74">
        <w:rPr>
          <w:rFonts w:ascii="Calibri" w:hAnsi="Calibri" w:cs="Calibri"/>
        </w:rPr>
        <w:t>ezirksmeisterschaften ermittelten.</w:t>
      </w:r>
    </w:p>
    <w:p w:rsidR="00565528" w:rsidRPr="005F0E74" w:rsidRDefault="00565528" w:rsidP="00C1140D">
      <w:pPr>
        <w:pStyle w:val="NormalWeb"/>
        <w:spacing w:after="0" w:afterAutospacing="0"/>
        <w:rPr>
          <w:rFonts w:ascii="Calibri" w:hAnsi="Calibri" w:cs="Calibri"/>
        </w:rPr>
      </w:pPr>
      <w:r>
        <w:rPr>
          <w:noProof/>
        </w:rPr>
        <w:pict>
          <v:shape id="Textfeld 6" o:spid="_x0000_s1031" type="#_x0000_t202" style="position:absolute;margin-left:216.45pt;margin-top:118.2pt;width:219.75pt;height:20.25pt;z-index:251658240;visibility:visible" wrapcoords="-74 0 -74 20800 21600 20800 21600 0 -74 0" stroked="f">
            <v:textbox style="mso-next-textbox:#Textfeld 6" inset="0,0,0,0">
              <w:txbxContent>
                <w:p w:rsidR="00565528" w:rsidRPr="00E9179C" w:rsidRDefault="00565528" w:rsidP="005F0E74">
                  <w:pPr>
                    <w:pStyle w:val="Caption"/>
                    <w:rPr>
                      <w:i/>
                      <w:iCs/>
                      <w:noProof/>
                      <w:color w:val="auto"/>
                    </w:rPr>
                  </w:pPr>
                  <w:r>
                    <w:rPr>
                      <w:i/>
                      <w:iCs/>
                      <w:noProof/>
                      <w:color w:val="auto"/>
                    </w:rPr>
                    <w:t>Jubelnde Teilnehmerinnen während der Gruppenphase</w:t>
                  </w:r>
                </w:p>
                <w:p w:rsidR="00565528" w:rsidRPr="00727B35" w:rsidRDefault="00565528" w:rsidP="005F0E74">
                  <w:pPr>
                    <w:pStyle w:val="Caption"/>
                    <w:rPr>
                      <w:noProof/>
                    </w:rPr>
                  </w:pPr>
                </w:p>
              </w:txbxContent>
            </v:textbox>
            <w10:wrap type="tight"/>
          </v:shape>
        </w:pict>
      </w:r>
      <w:r w:rsidRPr="005F0E74">
        <w:rPr>
          <w:rFonts w:ascii="Calibri" w:hAnsi="Calibri" w:cs="Calibri"/>
        </w:rPr>
        <w:t xml:space="preserve">Im Gruppenmodus „Jeder gegen Jeden“ und den anschließenden Finalspielen, setzte sich die </w:t>
      </w:r>
      <w:r w:rsidRPr="00635712">
        <w:rPr>
          <w:rFonts w:ascii="Calibri" w:hAnsi="Calibri" w:cs="Calibri"/>
        </w:rPr>
        <w:t>Klasse</w:t>
      </w:r>
      <w:r>
        <w:rPr>
          <w:rFonts w:ascii="Calibri" w:hAnsi="Calibri" w:cs="Calibri"/>
        </w:rPr>
        <w:t xml:space="preserve"> </w:t>
      </w:r>
      <w:r w:rsidRPr="00635712">
        <w:rPr>
          <w:rFonts w:ascii="Calibri" w:hAnsi="Calibri" w:cs="Calibri"/>
          <w:b/>
          <w:bCs/>
        </w:rPr>
        <w:t>5c</w:t>
      </w:r>
      <w:r w:rsidRPr="00635712">
        <w:rPr>
          <w:rFonts w:ascii="Calibri" w:hAnsi="Calibri" w:cs="Calibri"/>
        </w:rPr>
        <w:t xml:space="preserve"> und die Vorjahressieger aus der </w:t>
      </w:r>
      <w:r w:rsidRPr="00635712">
        <w:rPr>
          <w:rFonts w:ascii="Calibri" w:hAnsi="Calibri" w:cs="Calibri"/>
          <w:b/>
          <w:bCs/>
        </w:rPr>
        <w:t>6a</w:t>
      </w:r>
      <w:r>
        <w:rPr>
          <w:rFonts w:ascii="Calibri" w:hAnsi="Calibri" w:cs="Calibri"/>
          <w:b/>
          <w:bCs/>
        </w:rPr>
        <w:t xml:space="preserve"> </w:t>
      </w:r>
      <w:r w:rsidRPr="005F0E74">
        <w:rPr>
          <w:rFonts w:ascii="Calibri" w:hAnsi="Calibri" w:cs="Calibri"/>
        </w:rPr>
        <w:t xml:space="preserve">gegen ihre Parallelklassen durch und qualifizierten sich damit für die Bezirksmeisterschaft, die in der Zeit vom 21. Januar bis 11. Februar 2015 </w:t>
      </w:r>
      <w:bookmarkStart w:id="0" w:name="_GoBack"/>
      <w:bookmarkEnd w:id="0"/>
      <w:r w:rsidRPr="005F0E74">
        <w:rPr>
          <w:rFonts w:ascii="Calibri" w:hAnsi="Calibri" w:cs="Calibri"/>
        </w:rPr>
        <w:t xml:space="preserve">stattfinden wird. </w:t>
      </w:r>
    </w:p>
    <w:p w:rsidR="00565528" w:rsidRPr="00635712" w:rsidRDefault="00565528" w:rsidP="00D21841">
      <w:pPr>
        <w:pStyle w:val="NormalWeb"/>
        <w:spacing w:before="0" w:beforeAutospacing="0"/>
        <w:rPr>
          <w:rFonts w:ascii="Calibri" w:hAnsi="Calibri" w:cs="Calibri"/>
        </w:rPr>
      </w:pPr>
      <w:r>
        <w:rPr>
          <w:noProof/>
        </w:rPr>
        <w:pict>
          <v:shape id="Textfeld 11" o:spid="_x0000_s1032" type="#_x0000_t202" style="position:absolute;margin-left:-3.35pt;margin-top:149.9pt;width:231.75pt;height:24.75pt;z-index:251661312;visibility:visible" wrapcoords="-70 0 -70 20945 21600 20945 21600 0 -70 0" stroked="f">
            <v:textbox style="mso-next-textbox:#Textfeld 11" inset="0,0,0,0">
              <w:txbxContent>
                <w:p w:rsidR="00565528" w:rsidRPr="00E9179C" w:rsidRDefault="00565528" w:rsidP="005F0E74">
                  <w:pPr>
                    <w:pStyle w:val="Caption"/>
                    <w:rPr>
                      <w:i/>
                      <w:iCs/>
                      <w:noProof/>
                      <w:color w:val="auto"/>
                    </w:rPr>
                  </w:pPr>
                  <w:r>
                    <w:rPr>
                      <w:i/>
                      <w:iCs/>
                      <w:noProof/>
                      <w:color w:val="auto"/>
                    </w:rPr>
                    <w:t>Die Teilnehmerinnen der Jahrgangsstufe fünf bei der Siegerehrung</w:t>
                  </w:r>
                </w:p>
                <w:p w:rsidR="00565528" w:rsidRPr="000A20FE" w:rsidRDefault="00565528" w:rsidP="005F0E74">
                  <w:pPr>
                    <w:pStyle w:val="Caption"/>
                    <w:rPr>
                      <w:noProof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feld 9" o:spid="_x0000_s1033" type="#_x0000_t202" style="position:absolute;margin-left:247.15pt;margin-top:150.25pt;width:231.75pt;height:22.5pt;z-index:251662336;visibility:visible" wrapcoords="-70 0 -70 20880 21600 20880 21600 0 -70 0" stroked="f">
            <v:textbox style="mso-next-textbox:#Textfeld 9" inset="0,0,0,0">
              <w:txbxContent>
                <w:p w:rsidR="00565528" w:rsidRPr="00E9179C" w:rsidRDefault="00565528" w:rsidP="005F0E74">
                  <w:pPr>
                    <w:pStyle w:val="Caption"/>
                    <w:rPr>
                      <w:i/>
                      <w:iCs/>
                      <w:noProof/>
                      <w:color w:val="auto"/>
                    </w:rPr>
                  </w:pPr>
                  <w:r>
                    <w:rPr>
                      <w:i/>
                      <w:iCs/>
                      <w:noProof/>
                      <w:color w:val="auto"/>
                    </w:rPr>
                    <w:t>Die Teilnehmerinnen der Jahrgangsstufe sechs bei der Siegerehrung</w:t>
                  </w:r>
                </w:p>
                <w:p w:rsidR="00565528" w:rsidRPr="000A20FE" w:rsidRDefault="00565528" w:rsidP="005F0E74">
                  <w:pPr>
                    <w:pStyle w:val="Caption"/>
                    <w:rPr>
                      <w:noProof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Grafik 8" o:spid="_x0000_s1034" type="#_x0000_t75" style="position:absolute;margin-left:247.4pt;margin-top:19.3pt;width:231.8pt;height:130.35pt;z-index:-251656192;visibility:visible" wrapcoords="-70 0 -70 21476 21600 21476 21600 0 -70 0">
            <v:imagedata r:id="rId9" o:title=""/>
            <w10:wrap type="tight"/>
          </v:shape>
        </w:pict>
      </w:r>
      <w:r>
        <w:rPr>
          <w:noProof/>
        </w:rPr>
        <w:pict>
          <v:shape id="Grafik 7" o:spid="_x0000_s1035" type="#_x0000_t75" style="position:absolute;margin-left:-3.35pt;margin-top:18.7pt;width:231.8pt;height:130.35pt;z-index:-251657216;visibility:visible" wrapcoords="-70 0 -70 21476 21600 21476 21600 0 -70 0">
            <v:imagedata r:id="rId10" o:title=""/>
            <w10:wrap type="tight"/>
          </v:shape>
        </w:pic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</w:rPr>
        <w:t>F</w:t>
      </w:r>
      <w:r w:rsidRPr="00635712">
        <w:rPr>
          <w:rFonts w:ascii="Calibri" w:hAnsi="Calibri" w:cs="Calibri"/>
        </w:rPr>
        <w:t>ür die Teilnahme auf Bezirksebene drückt die Ursulinenschule ihren Schülerinnen ganz fest die Daumen und wünscht unseren Schulsiegern viel Spaß und Erfolg.</w:t>
      </w:r>
    </w:p>
    <w:sectPr w:rsidR="00565528" w:rsidRPr="00635712" w:rsidSect="002D313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28" w:rsidRDefault="00565528" w:rsidP="00D21841">
      <w:pPr>
        <w:spacing w:after="0" w:line="240" w:lineRule="auto"/>
      </w:pPr>
      <w:r>
        <w:separator/>
      </w:r>
    </w:p>
  </w:endnote>
  <w:endnote w:type="continuationSeparator" w:id="0">
    <w:p w:rsidR="00565528" w:rsidRDefault="00565528" w:rsidP="00D2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Pr="006060E2" w:rsidRDefault="00565528" w:rsidP="006060E2">
    <w:pPr>
      <w:rPr>
        <w:b/>
        <w:bCs/>
        <w:i/>
        <w:iCs/>
      </w:rPr>
    </w:pPr>
    <w:r>
      <w:rPr>
        <w:b/>
        <w:bCs/>
        <w:i/>
        <w:iCs/>
      </w:rPr>
      <w:t>Text / Fotos</w:t>
    </w:r>
    <w:r w:rsidRPr="006060E2">
      <w:rPr>
        <w:b/>
        <w:bCs/>
        <w:i/>
        <w:iCs/>
      </w:rPr>
      <w:t>:</w:t>
    </w:r>
    <w:r w:rsidRPr="006060E2">
      <w:rPr>
        <w:b/>
        <w:bCs/>
        <w:i/>
        <w:iCs/>
      </w:rPr>
      <w:tab/>
    </w:r>
    <w:r w:rsidRPr="006060E2">
      <w:t>C. Weber</w:t>
    </w:r>
  </w:p>
  <w:p w:rsidR="00565528" w:rsidRDefault="00565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28" w:rsidRDefault="00565528" w:rsidP="00D21841">
      <w:pPr>
        <w:spacing w:after="0" w:line="240" w:lineRule="auto"/>
      </w:pPr>
      <w:r>
        <w:separator/>
      </w:r>
    </w:p>
  </w:footnote>
  <w:footnote w:type="continuationSeparator" w:id="0">
    <w:p w:rsidR="00565528" w:rsidRDefault="00565528" w:rsidP="00D2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28" w:rsidRPr="005F0E74" w:rsidRDefault="00565528" w:rsidP="00D21841">
    <w:pPr>
      <w:pStyle w:val="NormalWeb"/>
      <w:rPr>
        <w:rFonts w:ascii="Calibri" w:hAnsi="Calibri" w:cs="Calibri"/>
        <w:b/>
        <w:bCs/>
      </w:rPr>
    </w:pPr>
    <w:r w:rsidRPr="005F0E74">
      <w:rPr>
        <w:rFonts w:ascii="Calibri" w:hAnsi="Calibri" w:cs="Calibri"/>
        <w:b/>
        <w:bCs/>
      </w:rPr>
      <w:t>Äußerste Konzentration, rasante Schnelligkeit und knisternde Spannung bei der 15. Ausgabe des „Milchcup</w:t>
    </w:r>
    <w:r>
      <w:rPr>
        <w:rFonts w:ascii="Calibri" w:hAnsi="Calibri" w:cs="Calibri"/>
        <w:b/>
        <w:bCs/>
      </w:rPr>
      <w:t>“- Turniers</w:t>
    </w:r>
  </w:p>
  <w:p w:rsidR="00565528" w:rsidRDefault="005655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98B"/>
    <w:rsid w:val="000A20FE"/>
    <w:rsid w:val="000E7FAC"/>
    <w:rsid w:val="001403C6"/>
    <w:rsid w:val="001B61D3"/>
    <w:rsid w:val="001F06A1"/>
    <w:rsid w:val="002303BA"/>
    <w:rsid w:val="002D313F"/>
    <w:rsid w:val="003C1D50"/>
    <w:rsid w:val="003E61D3"/>
    <w:rsid w:val="00436AAB"/>
    <w:rsid w:val="00454AE5"/>
    <w:rsid w:val="00481DBA"/>
    <w:rsid w:val="005161E9"/>
    <w:rsid w:val="005358F5"/>
    <w:rsid w:val="00542064"/>
    <w:rsid w:val="00565528"/>
    <w:rsid w:val="00577F5C"/>
    <w:rsid w:val="005D18ED"/>
    <w:rsid w:val="005F0E74"/>
    <w:rsid w:val="006060E2"/>
    <w:rsid w:val="00635712"/>
    <w:rsid w:val="00727B35"/>
    <w:rsid w:val="007562CA"/>
    <w:rsid w:val="007844E0"/>
    <w:rsid w:val="007B2967"/>
    <w:rsid w:val="008A3CDF"/>
    <w:rsid w:val="00980803"/>
    <w:rsid w:val="00B96342"/>
    <w:rsid w:val="00C1140D"/>
    <w:rsid w:val="00D21841"/>
    <w:rsid w:val="00DC2F86"/>
    <w:rsid w:val="00DF7A4B"/>
    <w:rsid w:val="00E2403F"/>
    <w:rsid w:val="00E9179C"/>
    <w:rsid w:val="00E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aption">
    <w:name w:val="caption"/>
    <w:basedOn w:val="Normal"/>
    <w:next w:val="Normal"/>
    <w:uiPriority w:val="99"/>
    <w:qFormat/>
    <w:rsid w:val="005F0E74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41"/>
  </w:style>
  <w:style w:type="paragraph" w:styleId="Footer">
    <w:name w:val="footer"/>
    <w:basedOn w:val="Normal"/>
    <w:link w:val="FooterChar"/>
    <w:uiPriority w:val="99"/>
    <w:rsid w:val="00D2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974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18</dc:title>
  <dc:subject/>
  <dc:creator>Christoph Weber</dc:creator>
  <cp:keywords/>
  <dc:description/>
  <cp:lastModifiedBy>farella</cp:lastModifiedBy>
  <cp:revision>2</cp:revision>
  <cp:lastPrinted>2014-12-18T19:09:00Z</cp:lastPrinted>
  <dcterms:created xsi:type="dcterms:W3CDTF">2014-12-21T13:02:00Z</dcterms:created>
  <dcterms:modified xsi:type="dcterms:W3CDTF">2014-12-21T13:02:00Z</dcterms:modified>
</cp:coreProperties>
</file>